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5" w:rsidRPr="00DE465E" w:rsidRDefault="00591875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591875" w:rsidRPr="00DE465E" w:rsidRDefault="00591875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591875" w:rsidRPr="00C12E59" w:rsidRDefault="00591875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Хулимсунт</w:t>
      </w:r>
    </w:p>
    <w:p w:rsidR="00591875" w:rsidRPr="00CD506E" w:rsidRDefault="00591875" w:rsidP="00DE5BF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591875" w:rsidRPr="00DE465E" w:rsidRDefault="00591875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875" w:rsidRPr="00DE465E" w:rsidRDefault="00591875" w:rsidP="00DE5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591875" w:rsidRPr="009B4B17" w:rsidTr="000D55A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собственности(источники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B4B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B4B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91875" w:rsidRPr="009B4B17" w:rsidTr="000D55A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9B4B1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B4B17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75" w:rsidRPr="009B4B17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28470</w:t>
            </w: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5" w:rsidRPr="009B4B17" w:rsidRDefault="00591875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875" w:rsidRDefault="00591875" w:rsidP="00DE5B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39"/>
      <w:bookmarkEnd w:id="0"/>
    </w:p>
    <w:p w:rsidR="00591875" w:rsidRPr="008B31C1" w:rsidRDefault="00591875" w:rsidP="00DE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591875" w:rsidRDefault="00591875" w:rsidP="00DE5BF3"/>
    <w:p w:rsidR="00591875" w:rsidRDefault="00591875"/>
    <w:sectPr w:rsidR="00591875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F3"/>
    <w:rsid w:val="00032DA9"/>
    <w:rsid w:val="000D55A6"/>
    <w:rsid w:val="00591875"/>
    <w:rsid w:val="005D39F2"/>
    <w:rsid w:val="005E7B1E"/>
    <w:rsid w:val="00722154"/>
    <w:rsid w:val="007B3398"/>
    <w:rsid w:val="008B31C1"/>
    <w:rsid w:val="009B4B17"/>
    <w:rsid w:val="00AF596F"/>
    <w:rsid w:val="00C12E59"/>
    <w:rsid w:val="00CD506E"/>
    <w:rsid w:val="00D06EF7"/>
    <w:rsid w:val="00DE465E"/>
    <w:rsid w:val="00DE5BF3"/>
    <w:rsid w:val="00E3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F3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5B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5BF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viktor</cp:lastModifiedBy>
  <cp:revision>2</cp:revision>
  <dcterms:created xsi:type="dcterms:W3CDTF">2017-04-28T06:59:00Z</dcterms:created>
  <dcterms:modified xsi:type="dcterms:W3CDTF">2017-05-04T07:29:00Z</dcterms:modified>
</cp:coreProperties>
</file>