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2A" w:rsidRPr="00D123E6" w:rsidRDefault="000B402A" w:rsidP="00CD5F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23E6">
        <w:rPr>
          <w:rFonts w:ascii="Times New Roman" w:hAnsi="Times New Roman" w:cs="Times New Roman"/>
          <w:sz w:val="28"/>
          <w:szCs w:val="28"/>
        </w:rPr>
        <w:t>Сведения</w:t>
      </w:r>
    </w:p>
    <w:p w:rsidR="000B402A" w:rsidRPr="00D123E6" w:rsidRDefault="000B402A" w:rsidP="00CD5F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23E6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0B402A" w:rsidRPr="00D123E6" w:rsidRDefault="000B402A" w:rsidP="00CD5F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23E6">
        <w:rPr>
          <w:rFonts w:ascii="Times New Roman" w:hAnsi="Times New Roman" w:cs="Times New Roman"/>
          <w:sz w:val="28"/>
          <w:szCs w:val="28"/>
          <w:u w:val="single"/>
        </w:rPr>
        <w:t>Заведующего МКУ Организационно – хозяйственная служба</w:t>
      </w:r>
      <w:r w:rsidRPr="00D123E6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0B402A" w:rsidRPr="00D123E6" w:rsidRDefault="000B402A" w:rsidP="00CD5FD2">
      <w:pPr>
        <w:pStyle w:val="ConsPlusNonformat"/>
        <w:jc w:val="center"/>
        <w:rPr>
          <w:rFonts w:ascii="Times New Roman" w:hAnsi="Times New Roman" w:cs="Times New Roman"/>
        </w:rPr>
      </w:pPr>
      <w:r w:rsidRPr="00D123E6">
        <w:rPr>
          <w:rFonts w:ascii="Times New Roman" w:hAnsi="Times New Roman" w:cs="Times New Roman"/>
        </w:rPr>
        <w:t>(полное наименование должности)</w:t>
      </w:r>
    </w:p>
    <w:p w:rsidR="000B402A" w:rsidRPr="00D123E6" w:rsidRDefault="000B402A" w:rsidP="00CD5F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23E6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D123E6">
        <w:rPr>
          <w:rFonts w:ascii="Times New Roman" w:hAnsi="Times New Roman" w:cs="Times New Roman"/>
          <w:sz w:val="28"/>
          <w:szCs w:val="28"/>
          <w:u w:val="single"/>
        </w:rPr>
        <w:t>2014</w:t>
      </w:r>
      <w:r w:rsidRPr="00D123E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B402A" w:rsidRPr="00D123E6" w:rsidRDefault="000B402A" w:rsidP="00CD5F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402A" w:rsidRPr="00D123E6" w:rsidRDefault="000B402A" w:rsidP="00CD5F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0B402A" w:rsidRPr="007B71F6" w:rsidTr="000D5363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</w:t>
            </w:r>
          </w:p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0B402A" w:rsidRPr="007B71F6" w:rsidTr="000D5363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D123E6">
              <w:rPr>
                <w:rFonts w:ascii="Times New Roman" w:hAnsi="Times New Roman" w:cs="Times New Roman"/>
                <w:sz w:val="24"/>
                <w:szCs w:val="24"/>
              </w:rPr>
              <w:br/>
              <w:t>недви-жимости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</w:p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указания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D123E6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D123E6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недвижимос-ти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страна  расположе-ния</w:t>
            </w:r>
          </w:p>
        </w:tc>
      </w:tr>
      <w:tr w:rsidR="000B402A" w:rsidRPr="007B71F6" w:rsidTr="000D5363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Громыш Надежда Вячеславовна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7B71F6" w:rsidRDefault="000B402A" w:rsidP="000D5363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 w:rsidRPr="00D123E6">
              <w:rPr>
                <w:rFonts w:ascii="Times New Roman" w:hAnsi="Times New Roman"/>
              </w:rPr>
              <w:t>497044,71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Квартира,</w:t>
            </w:r>
          </w:p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коммерческий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72,16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Россия</w:t>
            </w:r>
          </w:p>
        </w:tc>
      </w:tr>
      <w:tr w:rsidR="000B402A" w:rsidRPr="007B71F6" w:rsidTr="000D5363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0B402A" w:rsidRPr="00D123E6" w:rsidRDefault="000B402A" w:rsidP="000D53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123E6">
              <w:rPr>
                <w:rFonts w:ascii="Times New Roman" w:hAnsi="Times New Roman"/>
              </w:rPr>
              <w:t>1800452,72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Земельный участок для гаражного строительства</w:t>
            </w:r>
          </w:p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27</w:t>
            </w:r>
          </w:p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Россия</w:t>
            </w:r>
          </w:p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Квартира,</w:t>
            </w:r>
          </w:p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коммерческий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72,16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Россия</w:t>
            </w:r>
          </w:p>
        </w:tc>
      </w:tr>
      <w:tr w:rsidR="000B402A" w:rsidRPr="007B71F6" w:rsidTr="000D5363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0B402A" w:rsidRPr="00D123E6" w:rsidRDefault="000B402A" w:rsidP="000D53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123E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Квартира,</w:t>
            </w:r>
          </w:p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коммерческий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72,16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Россия</w:t>
            </w:r>
          </w:p>
        </w:tc>
      </w:tr>
      <w:tr w:rsidR="000B402A" w:rsidRPr="007B71F6" w:rsidTr="000D5363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0B402A" w:rsidRPr="00D123E6" w:rsidRDefault="000B402A" w:rsidP="000D53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123E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Квартира,</w:t>
            </w:r>
          </w:p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коммерческий найм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72,16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0B402A" w:rsidRPr="00D123E6" w:rsidRDefault="000B402A" w:rsidP="00CD5F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402A" w:rsidRPr="00D123E6" w:rsidRDefault="000B402A" w:rsidP="00CD5F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402A" w:rsidRPr="00D123E6" w:rsidRDefault="000B402A" w:rsidP="00CD5F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402A" w:rsidRPr="00D123E6" w:rsidRDefault="000B402A" w:rsidP="00CD5F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402A" w:rsidRPr="00D123E6" w:rsidRDefault="000B402A" w:rsidP="00CD5F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402A" w:rsidRPr="00D123E6" w:rsidRDefault="000B402A" w:rsidP="00CD5F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402A" w:rsidRPr="00D123E6" w:rsidRDefault="000B402A" w:rsidP="00CD5F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402A" w:rsidRPr="00D123E6" w:rsidRDefault="000B402A" w:rsidP="00CD5F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23E6">
        <w:rPr>
          <w:rFonts w:ascii="Times New Roman" w:hAnsi="Times New Roman" w:cs="Times New Roman"/>
          <w:sz w:val="28"/>
          <w:szCs w:val="28"/>
        </w:rPr>
        <w:t>Сведения</w:t>
      </w:r>
    </w:p>
    <w:p w:rsidR="000B402A" w:rsidRPr="00D123E6" w:rsidRDefault="000B402A" w:rsidP="00CD5F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23E6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0B402A" w:rsidRPr="00D123E6" w:rsidRDefault="000B402A" w:rsidP="00CD5F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23E6">
        <w:rPr>
          <w:rFonts w:ascii="Times New Roman" w:hAnsi="Times New Roman" w:cs="Times New Roman"/>
          <w:sz w:val="28"/>
          <w:szCs w:val="28"/>
          <w:u w:val="single"/>
        </w:rPr>
        <w:t>Директора МКУ Няксимвольского культурно – досугового центра</w:t>
      </w:r>
      <w:r w:rsidRPr="00D123E6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0B402A" w:rsidRPr="00D123E6" w:rsidRDefault="000B402A" w:rsidP="00CD5FD2">
      <w:pPr>
        <w:pStyle w:val="ConsPlusNonformat"/>
        <w:jc w:val="center"/>
        <w:rPr>
          <w:rFonts w:ascii="Times New Roman" w:hAnsi="Times New Roman" w:cs="Times New Roman"/>
        </w:rPr>
      </w:pPr>
      <w:r w:rsidRPr="00D123E6">
        <w:rPr>
          <w:rFonts w:ascii="Times New Roman" w:hAnsi="Times New Roman" w:cs="Times New Roman"/>
        </w:rPr>
        <w:t>(полное наименование должности)</w:t>
      </w:r>
    </w:p>
    <w:p w:rsidR="000B402A" w:rsidRPr="00D123E6" w:rsidRDefault="000B402A" w:rsidP="00CD5F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23E6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D123E6">
        <w:rPr>
          <w:rFonts w:ascii="Times New Roman" w:hAnsi="Times New Roman" w:cs="Times New Roman"/>
          <w:sz w:val="28"/>
          <w:szCs w:val="28"/>
          <w:u w:val="single"/>
        </w:rPr>
        <w:t>2014</w:t>
      </w:r>
      <w:r w:rsidRPr="00D123E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B402A" w:rsidRPr="00D123E6" w:rsidRDefault="000B402A" w:rsidP="00CD5FD2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0B402A" w:rsidRPr="007B71F6" w:rsidTr="000D5363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</w:t>
            </w:r>
          </w:p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0B402A" w:rsidRPr="007B71F6" w:rsidTr="000D5363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D123E6">
              <w:rPr>
                <w:rFonts w:ascii="Times New Roman" w:hAnsi="Times New Roman" w:cs="Times New Roman"/>
                <w:sz w:val="24"/>
                <w:szCs w:val="24"/>
              </w:rPr>
              <w:br/>
              <w:t>недви-жимости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</w:p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указания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D123E6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D123E6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недвижимос-ти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страна  расположе-ния</w:t>
            </w:r>
          </w:p>
        </w:tc>
      </w:tr>
      <w:tr w:rsidR="000B402A" w:rsidRPr="007B71F6" w:rsidTr="000D5363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Каратаева Елена Анатольевна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366D49" w:rsidRDefault="000B402A" w:rsidP="000D5363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 w:rsidRPr="00366D49">
              <w:rPr>
                <w:rFonts w:ascii="Times New Roman" w:hAnsi="Times New Roman"/>
                <w:szCs w:val="20"/>
              </w:rPr>
              <w:t>427732,45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Жилой дом, безвозмездное 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Россия</w:t>
            </w:r>
          </w:p>
        </w:tc>
      </w:tr>
      <w:tr w:rsidR="000B402A" w:rsidRPr="007B71F6" w:rsidTr="000D5363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0B402A" w:rsidRPr="00D123E6" w:rsidRDefault="000B402A" w:rsidP="000D53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7B71F6" w:rsidRDefault="000B402A" w:rsidP="000D536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1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Жилой дом, безвозмездное 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Россия</w:t>
            </w:r>
          </w:p>
        </w:tc>
      </w:tr>
      <w:tr w:rsidR="000B402A" w:rsidRPr="007B71F6" w:rsidTr="000D5363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0B402A" w:rsidRPr="00D123E6" w:rsidRDefault="000B402A" w:rsidP="000D53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Жилой дом, безвозмездное 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Россия</w:t>
            </w:r>
          </w:p>
        </w:tc>
      </w:tr>
      <w:tr w:rsidR="000B402A" w:rsidRPr="007B71F6" w:rsidTr="000D5363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0B402A" w:rsidRPr="00D123E6" w:rsidRDefault="000B402A" w:rsidP="000D53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Жилой дом, безвозмездное 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0B402A" w:rsidRPr="00D123E6" w:rsidRDefault="000B402A" w:rsidP="00CD5F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402A" w:rsidRPr="00D123E6" w:rsidRDefault="000B402A" w:rsidP="00CD5FD2"/>
    <w:p w:rsidR="000B402A" w:rsidRPr="00D123E6" w:rsidRDefault="000B402A" w:rsidP="00CD5FD2"/>
    <w:p w:rsidR="000B402A" w:rsidRPr="00D123E6" w:rsidRDefault="000B402A" w:rsidP="00CD5FD2"/>
    <w:p w:rsidR="000B402A" w:rsidRPr="00D123E6" w:rsidRDefault="000B402A" w:rsidP="00EC71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23E6">
        <w:rPr>
          <w:rFonts w:ascii="Times New Roman" w:hAnsi="Times New Roman" w:cs="Times New Roman"/>
          <w:sz w:val="28"/>
          <w:szCs w:val="28"/>
        </w:rPr>
        <w:t>Сведения</w:t>
      </w:r>
    </w:p>
    <w:p w:rsidR="000B402A" w:rsidRPr="00D123E6" w:rsidRDefault="000B402A" w:rsidP="00EC71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23E6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0B402A" w:rsidRPr="00D123E6" w:rsidRDefault="000B402A" w:rsidP="00EC71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23E6">
        <w:rPr>
          <w:rFonts w:ascii="Times New Roman" w:hAnsi="Times New Roman" w:cs="Times New Roman"/>
          <w:sz w:val="28"/>
          <w:szCs w:val="28"/>
          <w:u w:val="single"/>
        </w:rPr>
        <w:t>Директора МКУ Няксимвольского культурно – досугового центра</w:t>
      </w:r>
      <w:r w:rsidRPr="00D123E6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0B402A" w:rsidRPr="00D123E6" w:rsidRDefault="000B402A" w:rsidP="00EC7149">
      <w:pPr>
        <w:pStyle w:val="ConsPlusNonformat"/>
        <w:jc w:val="center"/>
        <w:rPr>
          <w:rFonts w:ascii="Times New Roman" w:hAnsi="Times New Roman" w:cs="Times New Roman"/>
        </w:rPr>
      </w:pPr>
      <w:r w:rsidRPr="00D123E6">
        <w:rPr>
          <w:rFonts w:ascii="Times New Roman" w:hAnsi="Times New Roman" w:cs="Times New Roman"/>
        </w:rPr>
        <w:t>(полное наименование должности)</w:t>
      </w:r>
    </w:p>
    <w:p w:rsidR="000B402A" w:rsidRPr="00D123E6" w:rsidRDefault="000B402A" w:rsidP="00EC71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23E6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Pr="00D123E6">
        <w:rPr>
          <w:rFonts w:ascii="Times New Roman" w:hAnsi="Times New Roman" w:cs="Times New Roman"/>
          <w:sz w:val="28"/>
          <w:szCs w:val="28"/>
          <w:u w:val="single"/>
        </w:rPr>
        <w:t>2014</w:t>
      </w:r>
      <w:r w:rsidRPr="00D123E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B402A" w:rsidRPr="00D123E6" w:rsidRDefault="000B402A" w:rsidP="00EC714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1559"/>
        <w:gridCol w:w="1134"/>
        <w:gridCol w:w="1701"/>
        <w:gridCol w:w="1701"/>
        <w:gridCol w:w="1701"/>
        <w:gridCol w:w="1276"/>
        <w:gridCol w:w="1559"/>
      </w:tblGrid>
      <w:tr w:rsidR="000B402A" w:rsidRPr="007B71F6" w:rsidTr="000D5363">
        <w:trPr>
          <w:cantSplit/>
          <w:trHeight w:val="72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</w:t>
            </w:r>
          </w:p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0B402A" w:rsidRPr="007B71F6" w:rsidTr="000D5363">
        <w:trPr>
          <w:cantSplit/>
          <w:trHeight w:val="9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D123E6">
              <w:rPr>
                <w:rFonts w:ascii="Times New Roman" w:hAnsi="Times New Roman" w:cs="Times New Roman"/>
                <w:sz w:val="24"/>
                <w:szCs w:val="24"/>
              </w:rPr>
              <w:br/>
              <w:t>недви-жимости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(без</w:t>
            </w:r>
          </w:p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указания адреса)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D123E6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 xml:space="preserve">вид  объектов  </w:t>
            </w:r>
            <w:r w:rsidRPr="00D123E6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недвижимос-ти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страна  расположе-ния</w:t>
            </w:r>
          </w:p>
        </w:tc>
      </w:tr>
      <w:tr w:rsidR="000B402A" w:rsidRPr="007B71F6" w:rsidTr="000D5363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23E6">
              <w:rPr>
                <w:rFonts w:ascii="Times New Roman" w:hAnsi="Times New Roman" w:cs="Times New Roman"/>
                <w:sz w:val="24"/>
                <w:szCs w:val="24"/>
              </w:rPr>
              <w:t>Самбиндалова Галина Петровна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7B71F6" w:rsidRDefault="000B402A" w:rsidP="000D5363">
            <w:pPr>
              <w:pStyle w:val="NoSpacing"/>
              <w:jc w:val="center"/>
              <w:rPr>
                <w:rFonts w:ascii="Times New Roman" w:hAnsi="Times New Roman"/>
                <w:szCs w:val="20"/>
              </w:rPr>
            </w:pPr>
            <w:r w:rsidRPr="007B71F6">
              <w:rPr>
                <w:rFonts w:ascii="Times New Roman" w:hAnsi="Times New Roman"/>
                <w:szCs w:val="20"/>
              </w:rPr>
              <w:t>780944,12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½ квартиры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УАЗ </w:t>
            </w:r>
          </w:p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31519-095-01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831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жилой дом супруга</w:t>
            </w:r>
          </w:p>
          <w:p w:rsidR="000B402A" w:rsidRPr="00D123E6" w:rsidRDefault="000B402A" w:rsidP="00831E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совместное проживание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Россия</w:t>
            </w:r>
          </w:p>
        </w:tc>
      </w:tr>
      <w:tr w:rsidR="000B402A" w:rsidRPr="007B71F6" w:rsidTr="000D5363">
        <w:trPr>
          <w:cantSplit/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Супруг</w:t>
            </w:r>
          </w:p>
          <w:p w:rsidR="000B402A" w:rsidRPr="00D123E6" w:rsidRDefault="000B402A" w:rsidP="000D53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7B71F6" w:rsidRDefault="000B402A" w:rsidP="000D536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1F6">
              <w:rPr>
                <w:rFonts w:ascii="Times New Roman" w:hAnsi="Times New Roman"/>
                <w:sz w:val="20"/>
                <w:szCs w:val="20"/>
              </w:rPr>
              <w:t>189382,00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½ квартиры</w:t>
            </w:r>
          </w:p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Жилой дом</w:t>
            </w:r>
          </w:p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55,9</w:t>
            </w:r>
          </w:p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Россия</w:t>
            </w:r>
          </w:p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</w:t>
            </w:r>
          </w:p>
          <w:p w:rsidR="000B402A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Р57-14ХЖ</w:t>
            </w:r>
          </w:p>
          <w:p w:rsidR="000B402A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</w:t>
            </w:r>
          </w:p>
          <w:p w:rsidR="000B402A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Обь-М2.0.ЗВ.4.ЗОЛС</w:t>
            </w:r>
          </w:p>
          <w:p w:rsidR="000B402A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Р57-01ХЖ</w:t>
            </w:r>
          </w:p>
          <w:p w:rsidR="000B402A" w:rsidRPr="00382C74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Мотор</w:t>
            </w:r>
            <w:r w:rsidRPr="00382C74">
              <w:rPr>
                <w:rFonts w:ascii="Times New Roman" w:hAnsi="Times New Roman" w:cs="Times New Roman"/>
              </w:rPr>
              <w:t>:</w:t>
            </w:r>
          </w:p>
          <w:p w:rsidR="000B402A" w:rsidRPr="00382C74" w:rsidRDefault="000B402A" w:rsidP="00333B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  <w:lang w:val="en-US"/>
              </w:rPr>
              <w:t>Suzuka</w:t>
            </w:r>
            <w:r w:rsidRPr="00382C74">
              <w:rPr>
                <w:rFonts w:ascii="Times New Roman" w:hAnsi="Times New Roman" w:cs="Times New Roman"/>
              </w:rPr>
              <w:t xml:space="preserve">- </w:t>
            </w:r>
            <w:r w:rsidRPr="00D123E6">
              <w:rPr>
                <w:rFonts w:ascii="Times New Roman" w:hAnsi="Times New Roman" w:cs="Times New Roman"/>
                <w:lang w:val="en-US"/>
              </w:rPr>
              <w:t>df</w:t>
            </w:r>
            <w:r w:rsidRPr="00382C74">
              <w:rPr>
                <w:rFonts w:ascii="Times New Roman" w:hAnsi="Times New Roman" w:cs="Times New Roman"/>
              </w:rPr>
              <w:t>15</w:t>
            </w:r>
            <w:r w:rsidRPr="00D123E6">
              <w:rPr>
                <w:rFonts w:ascii="Times New Roman" w:hAnsi="Times New Roman" w:cs="Times New Roman"/>
                <w:lang w:val="en-US"/>
              </w:rPr>
              <w:t>a</w:t>
            </w:r>
            <w:r w:rsidRPr="00382C74">
              <w:rPr>
                <w:rFonts w:ascii="Times New Roman" w:hAnsi="Times New Roman" w:cs="Times New Roman"/>
              </w:rPr>
              <w:t>/</w:t>
            </w:r>
            <w:r w:rsidRPr="00D123E6">
              <w:rPr>
                <w:rFonts w:ascii="Times New Roman" w:hAnsi="Times New Roman" w:cs="Times New Roman"/>
                <w:lang w:val="en-US"/>
              </w:rPr>
              <w:t>df</w:t>
            </w:r>
            <w:r w:rsidRPr="00382C74">
              <w:rPr>
                <w:rFonts w:ascii="Times New Roman" w:hAnsi="Times New Roman" w:cs="Times New Roman"/>
              </w:rPr>
              <w:t>20</w:t>
            </w:r>
            <w:r w:rsidRPr="00D123E6">
              <w:rPr>
                <w:rFonts w:ascii="Times New Roman" w:hAnsi="Times New Roman" w:cs="Times New Roman"/>
                <w:lang w:val="en-US"/>
              </w:rPr>
              <w:t>a</w:t>
            </w:r>
            <w:r w:rsidRPr="00382C74">
              <w:rPr>
                <w:rFonts w:ascii="Times New Roman" w:hAnsi="Times New Roman" w:cs="Times New Roman"/>
              </w:rPr>
              <w:t xml:space="preserve">; </w:t>
            </w:r>
            <w:r w:rsidRPr="00D123E6">
              <w:rPr>
                <w:rFonts w:ascii="Times New Roman" w:hAnsi="Times New Roman" w:cs="Times New Roman"/>
              </w:rPr>
              <w:t>Меркурий</w:t>
            </w:r>
            <w:r w:rsidRPr="00382C74">
              <w:rPr>
                <w:rFonts w:ascii="Times New Roman" w:hAnsi="Times New Roman" w:cs="Times New Roman"/>
              </w:rPr>
              <w:t xml:space="preserve"> - 6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2A" w:rsidRPr="00D123E6" w:rsidRDefault="000B402A" w:rsidP="000D53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3E6">
              <w:rPr>
                <w:rFonts w:ascii="Times New Roman" w:hAnsi="Times New Roman" w:cs="Times New Roman"/>
              </w:rPr>
              <w:t>-</w:t>
            </w:r>
          </w:p>
        </w:tc>
      </w:tr>
    </w:tbl>
    <w:p w:rsidR="000B402A" w:rsidRPr="00382C74" w:rsidRDefault="000B402A" w:rsidP="00CD5FD2"/>
    <w:p w:rsidR="000B402A" w:rsidRPr="00382C74" w:rsidRDefault="000B402A" w:rsidP="00CD5FD2"/>
    <w:p w:rsidR="000B402A" w:rsidRPr="00382C74" w:rsidRDefault="000B402A" w:rsidP="00CD5FD2"/>
    <w:p w:rsidR="000B402A" w:rsidRPr="00382C74" w:rsidRDefault="000B402A"/>
    <w:sectPr w:rsidR="000B402A" w:rsidRPr="00382C74" w:rsidSect="0014642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FD2"/>
    <w:rsid w:val="000B402A"/>
    <w:rsid w:val="000D5363"/>
    <w:rsid w:val="00146427"/>
    <w:rsid w:val="00175D59"/>
    <w:rsid w:val="001F13B7"/>
    <w:rsid w:val="002D0CA2"/>
    <w:rsid w:val="00333B95"/>
    <w:rsid w:val="00366D49"/>
    <w:rsid w:val="00382C74"/>
    <w:rsid w:val="00417DC1"/>
    <w:rsid w:val="004544CC"/>
    <w:rsid w:val="00506A2A"/>
    <w:rsid w:val="005B1A80"/>
    <w:rsid w:val="0062393F"/>
    <w:rsid w:val="00692E3B"/>
    <w:rsid w:val="0076052C"/>
    <w:rsid w:val="007A5510"/>
    <w:rsid w:val="007B71F6"/>
    <w:rsid w:val="007B7D1D"/>
    <w:rsid w:val="00807312"/>
    <w:rsid w:val="00824616"/>
    <w:rsid w:val="00831E61"/>
    <w:rsid w:val="00841B10"/>
    <w:rsid w:val="008D346A"/>
    <w:rsid w:val="00910307"/>
    <w:rsid w:val="009212C0"/>
    <w:rsid w:val="009372E7"/>
    <w:rsid w:val="00940D1F"/>
    <w:rsid w:val="009B48BB"/>
    <w:rsid w:val="009C288C"/>
    <w:rsid w:val="00BC0C39"/>
    <w:rsid w:val="00BE43D1"/>
    <w:rsid w:val="00BF2C7D"/>
    <w:rsid w:val="00CD5FD2"/>
    <w:rsid w:val="00CF1FF6"/>
    <w:rsid w:val="00D123E6"/>
    <w:rsid w:val="00DA63AA"/>
    <w:rsid w:val="00EC7149"/>
    <w:rsid w:val="00F33AB4"/>
    <w:rsid w:val="00F53BBA"/>
    <w:rsid w:val="00F7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D2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5D59"/>
    <w:pPr>
      <w:keepNext/>
      <w:spacing w:after="0" w:line="240" w:lineRule="auto"/>
      <w:outlineLvl w:val="0"/>
    </w:pPr>
    <w:rPr>
      <w:rFonts w:ascii="Times New Roman" w:hAnsi="Times New Roman"/>
      <w:b/>
      <w:color w:val="000000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5D59"/>
    <w:pPr>
      <w:keepNext/>
      <w:spacing w:after="0" w:line="240" w:lineRule="auto"/>
      <w:jc w:val="center"/>
      <w:outlineLvl w:val="2"/>
    </w:pPr>
    <w:rPr>
      <w:rFonts w:ascii="Times New Roman" w:hAnsi="Times New Roman"/>
      <w:b/>
      <w:color w:val="000000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5D59"/>
    <w:rPr>
      <w:rFonts w:eastAsia="Times New Roman" w:cs="Times New Roman"/>
      <w:sz w:val="20"/>
      <w:szCs w:val="20"/>
      <w:u w:val="non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5D59"/>
    <w:rPr>
      <w:rFonts w:eastAsia="Times New Roman" w:cs="Times New Roman"/>
      <w:sz w:val="20"/>
      <w:szCs w:val="20"/>
      <w:u w:val="none"/>
      <w:lang w:eastAsia="ru-RU"/>
    </w:rPr>
  </w:style>
  <w:style w:type="paragraph" w:styleId="Title">
    <w:name w:val="Title"/>
    <w:basedOn w:val="Normal"/>
    <w:link w:val="TitleChar"/>
    <w:uiPriority w:val="99"/>
    <w:qFormat/>
    <w:rsid w:val="00175D59"/>
    <w:pPr>
      <w:pBdr>
        <w:bottom w:val="single" w:sz="12" w:space="1" w:color="auto"/>
      </w:pBdr>
      <w:spacing w:after="0" w:line="240" w:lineRule="auto"/>
      <w:jc w:val="center"/>
    </w:pPr>
    <w:rPr>
      <w:b/>
      <w:color w:val="000000"/>
      <w:sz w:val="28"/>
      <w:szCs w:val="72"/>
      <w:u w:val="single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75D59"/>
    <w:rPr>
      <w:rFonts w:ascii="Calibri" w:eastAsia="Times New Roman" w:hAnsi="Calibri" w:cs="Times New Roman"/>
      <w:sz w:val="28"/>
      <w:lang w:eastAsia="ru-RU"/>
    </w:rPr>
  </w:style>
  <w:style w:type="paragraph" w:customStyle="1" w:styleId="ConsPlusNonformat">
    <w:name w:val="ConsPlusNonformat"/>
    <w:uiPriority w:val="99"/>
    <w:rsid w:val="00CD5FD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D5FD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CD5FD2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3</Pages>
  <Words>452</Words>
  <Characters>2579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viktor</cp:lastModifiedBy>
  <cp:revision>5</cp:revision>
  <dcterms:created xsi:type="dcterms:W3CDTF">2015-05-12T06:45:00Z</dcterms:created>
  <dcterms:modified xsi:type="dcterms:W3CDTF">2015-05-22T09:58:00Z</dcterms:modified>
</cp:coreProperties>
</file>