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Сведения</w:t>
      </w: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Главы сельского поселения Хулимсунт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8A53C9" w:rsidRPr="007E58C9" w:rsidTr="003C577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</w:t>
            </w:r>
          </w:p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53C9" w:rsidRPr="007E58C9" w:rsidTr="003C5777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недви-жимости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</w:p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недвижимос-ти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 расположе-ния</w:t>
            </w:r>
          </w:p>
        </w:tc>
      </w:tr>
      <w:tr w:rsidR="008A53C9" w:rsidRPr="007E58C9" w:rsidTr="003C577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CB43CC" w:rsidRDefault="008A53C9" w:rsidP="003C5777">
            <w:pPr>
              <w:pStyle w:val="NoSpacing"/>
              <w:jc w:val="center"/>
              <w:rPr>
                <w:szCs w:val="20"/>
              </w:rPr>
            </w:pPr>
            <w:r w:rsidRPr="00CB43CC">
              <w:t>1635764,1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Квартира,</w:t>
            </w:r>
          </w:p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C9" w:rsidRPr="00F94349" w:rsidRDefault="008A53C9" w:rsidP="003C57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A53C9" w:rsidRPr="00F94349" w:rsidRDefault="008A53C9" w:rsidP="00795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53C9" w:rsidRDefault="008A53C9"/>
    <w:sectPr w:rsidR="008A53C9" w:rsidSect="000A6979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79"/>
    <w:rsid w:val="00027631"/>
    <w:rsid w:val="000A6979"/>
    <w:rsid w:val="00175D59"/>
    <w:rsid w:val="0028321E"/>
    <w:rsid w:val="0030686A"/>
    <w:rsid w:val="003C5777"/>
    <w:rsid w:val="004544CC"/>
    <w:rsid w:val="005B1A80"/>
    <w:rsid w:val="00661E36"/>
    <w:rsid w:val="0076052C"/>
    <w:rsid w:val="00795F15"/>
    <w:rsid w:val="007E58C9"/>
    <w:rsid w:val="00841B10"/>
    <w:rsid w:val="008A53C9"/>
    <w:rsid w:val="00940D1F"/>
    <w:rsid w:val="00A16E34"/>
    <w:rsid w:val="00AA54FC"/>
    <w:rsid w:val="00AF7F19"/>
    <w:rsid w:val="00BC0A13"/>
    <w:rsid w:val="00CA44ED"/>
    <w:rsid w:val="00CB43CC"/>
    <w:rsid w:val="00CC7DAD"/>
    <w:rsid w:val="00D162E4"/>
    <w:rsid w:val="00F94349"/>
    <w:rsid w:val="00FA5450"/>
    <w:rsid w:val="00F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D59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D59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D59"/>
    <w:rPr>
      <w:rFonts w:eastAsia="Times New Roman" w:cs="Times New Roman"/>
      <w:sz w:val="20"/>
      <w:szCs w:val="20"/>
      <w:u w:val="non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D59"/>
    <w:rPr>
      <w:rFonts w:eastAsia="Times New Roman" w:cs="Times New Roman"/>
      <w:sz w:val="20"/>
      <w:szCs w:val="20"/>
      <w:u w:val="none"/>
      <w:lang w:eastAsia="ru-RU"/>
    </w:rPr>
  </w:style>
  <w:style w:type="paragraph" w:styleId="Title">
    <w:name w:val="Title"/>
    <w:basedOn w:val="Normal"/>
    <w:link w:val="TitleChar"/>
    <w:uiPriority w:val="99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b/>
      <w:color w:val="000000"/>
      <w:sz w:val="28"/>
      <w:szCs w:val="72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5D59"/>
    <w:rPr>
      <w:rFonts w:ascii="Calibri" w:hAnsi="Calibri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795F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5F1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795F1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107</Words>
  <Characters>611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viktor</cp:lastModifiedBy>
  <cp:revision>4</cp:revision>
  <dcterms:created xsi:type="dcterms:W3CDTF">2015-04-16T03:00:00Z</dcterms:created>
  <dcterms:modified xsi:type="dcterms:W3CDTF">2015-05-18T04:52:00Z</dcterms:modified>
</cp:coreProperties>
</file>