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2" w:rsidRDefault="005232D2" w:rsidP="00A025CB">
      <w:pPr>
        <w:spacing w:after="0" w:line="240" w:lineRule="auto"/>
        <w:jc w:val="both"/>
        <w:rPr>
          <w:sz w:val="28"/>
          <w:szCs w:val="28"/>
        </w:rPr>
      </w:pPr>
    </w:p>
    <w:p w:rsidR="005232D2" w:rsidRDefault="005232D2" w:rsidP="00D1758D">
      <w:pPr>
        <w:spacing w:after="0"/>
        <w:jc w:val="center"/>
        <w:rPr>
          <w:b/>
          <w:bCs/>
          <w:sz w:val="26"/>
          <w:szCs w:val="26"/>
        </w:rPr>
      </w:pPr>
    </w:p>
    <w:p w:rsidR="005232D2" w:rsidRPr="00193424" w:rsidRDefault="005232D2" w:rsidP="00D1758D">
      <w:pPr>
        <w:spacing w:after="0"/>
        <w:jc w:val="center"/>
        <w:rPr>
          <w:b/>
          <w:bCs/>
          <w:sz w:val="26"/>
          <w:szCs w:val="26"/>
        </w:rPr>
      </w:pPr>
      <w:r w:rsidRPr="00193424">
        <w:rPr>
          <w:b/>
          <w:bCs/>
          <w:sz w:val="26"/>
          <w:szCs w:val="26"/>
        </w:rPr>
        <w:t>АДМИНИСТРАЦ</w:t>
      </w:r>
      <w:r>
        <w:rPr>
          <w:b/>
          <w:bCs/>
          <w:sz w:val="26"/>
          <w:szCs w:val="26"/>
        </w:rPr>
        <w:t>ИЯ СЕЛЬСКОГО ПОСЕЛЕНИЯ ХУЛИМСУНТ</w:t>
      </w:r>
    </w:p>
    <w:p w:rsidR="005232D2" w:rsidRPr="00193424" w:rsidRDefault="005232D2" w:rsidP="00D1758D">
      <w:pPr>
        <w:spacing w:after="0"/>
        <w:jc w:val="center"/>
        <w:rPr>
          <w:b/>
          <w:bCs/>
          <w:sz w:val="26"/>
          <w:szCs w:val="26"/>
        </w:rPr>
      </w:pPr>
      <w:r w:rsidRPr="00193424">
        <w:rPr>
          <w:b/>
          <w:bCs/>
          <w:sz w:val="26"/>
          <w:szCs w:val="26"/>
        </w:rPr>
        <w:t>БЕРЕЗОВСКИЙ РАЙОН</w:t>
      </w:r>
    </w:p>
    <w:p w:rsidR="005232D2" w:rsidRPr="00193424" w:rsidRDefault="005232D2" w:rsidP="00D1758D">
      <w:pPr>
        <w:spacing w:after="0"/>
        <w:jc w:val="center"/>
        <w:rPr>
          <w:b/>
          <w:bCs/>
          <w:sz w:val="26"/>
          <w:szCs w:val="26"/>
        </w:rPr>
      </w:pPr>
      <w:r w:rsidRPr="00193424">
        <w:rPr>
          <w:b/>
          <w:bCs/>
          <w:sz w:val="26"/>
          <w:szCs w:val="26"/>
        </w:rPr>
        <w:t>ХАНТЫ-МАНСИЙСКИЙ АВТОНОМНЫЙ ОКРУГ-ЮГРА</w:t>
      </w:r>
    </w:p>
    <w:p w:rsidR="005232D2" w:rsidRPr="00193424" w:rsidRDefault="005232D2" w:rsidP="00D1758D">
      <w:pPr>
        <w:spacing w:after="0"/>
        <w:jc w:val="center"/>
        <w:rPr>
          <w:b/>
          <w:bCs/>
          <w:sz w:val="26"/>
          <w:szCs w:val="26"/>
        </w:rPr>
      </w:pPr>
    </w:p>
    <w:p w:rsidR="005232D2" w:rsidRPr="00193424" w:rsidRDefault="005232D2" w:rsidP="00D1758D">
      <w:pPr>
        <w:spacing w:after="0"/>
        <w:jc w:val="center"/>
        <w:rPr>
          <w:b/>
          <w:bCs/>
          <w:sz w:val="26"/>
          <w:szCs w:val="26"/>
        </w:rPr>
      </w:pPr>
      <w:r w:rsidRPr="00193424">
        <w:rPr>
          <w:b/>
          <w:bCs/>
          <w:sz w:val="26"/>
          <w:szCs w:val="26"/>
        </w:rPr>
        <w:t>РАСПОРЯЖЕНИЕ</w:t>
      </w:r>
    </w:p>
    <w:p w:rsidR="005232D2" w:rsidRPr="005B379F" w:rsidRDefault="005232D2" w:rsidP="00D1758D">
      <w:pPr>
        <w:spacing w:after="0"/>
        <w:jc w:val="center"/>
        <w:rPr>
          <w:b/>
          <w:bCs/>
          <w:sz w:val="24"/>
          <w:szCs w:val="24"/>
        </w:rPr>
      </w:pPr>
    </w:p>
    <w:p w:rsidR="005232D2" w:rsidRPr="00D1758D" w:rsidRDefault="005232D2" w:rsidP="00D1758D">
      <w:pPr>
        <w:spacing w:after="0"/>
        <w:jc w:val="both"/>
        <w:rPr>
          <w:sz w:val="28"/>
          <w:szCs w:val="28"/>
        </w:rPr>
      </w:pPr>
      <w:r w:rsidRPr="00D1758D">
        <w:rPr>
          <w:sz w:val="28"/>
          <w:szCs w:val="28"/>
        </w:rPr>
        <w:t xml:space="preserve">от </w:t>
      </w:r>
      <w:r>
        <w:rPr>
          <w:sz w:val="28"/>
          <w:szCs w:val="28"/>
        </w:rPr>
        <w:t>12.12</w:t>
      </w:r>
      <w:r w:rsidRPr="00D1758D">
        <w:rPr>
          <w:sz w:val="28"/>
          <w:szCs w:val="28"/>
        </w:rPr>
        <w:t>.2017</w:t>
      </w:r>
      <w:r w:rsidRPr="00D1758D">
        <w:rPr>
          <w:sz w:val="28"/>
          <w:szCs w:val="28"/>
        </w:rPr>
        <w:tab/>
      </w:r>
      <w:r w:rsidRPr="00D1758D">
        <w:rPr>
          <w:sz w:val="28"/>
          <w:szCs w:val="28"/>
        </w:rPr>
        <w:tab/>
      </w:r>
      <w:r w:rsidRPr="00D1758D">
        <w:rPr>
          <w:sz w:val="28"/>
          <w:szCs w:val="28"/>
        </w:rPr>
        <w:tab/>
      </w:r>
      <w:r w:rsidRPr="00D1758D">
        <w:rPr>
          <w:sz w:val="28"/>
          <w:szCs w:val="28"/>
        </w:rPr>
        <w:tab/>
      </w:r>
      <w:r w:rsidRPr="00D1758D">
        <w:rPr>
          <w:sz w:val="28"/>
          <w:szCs w:val="28"/>
        </w:rPr>
        <w:tab/>
      </w:r>
      <w:r w:rsidRPr="00D1758D">
        <w:rPr>
          <w:sz w:val="28"/>
          <w:szCs w:val="28"/>
        </w:rPr>
        <w:tab/>
      </w:r>
      <w:r w:rsidRPr="00D1758D">
        <w:rPr>
          <w:sz w:val="28"/>
          <w:szCs w:val="28"/>
        </w:rPr>
        <w:tab/>
      </w:r>
      <w:r w:rsidRPr="00D1758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Pr="00D1758D">
        <w:rPr>
          <w:sz w:val="28"/>
          <w:szCs w:val="28"/>
        </w:rPr>
        <w:t xml:space="preserve">№ </w:t>
      </w:r>
      <w:r>
        <w:rPr>
          <w:sz w:val="28"/>
          <w:szCs w:val="28"/>
        </w:rPr>
        <w:t>127-р</w:t>
      </w:r>
    </w:p>
    <w:p w:rsidR="005232D2" w:rsidRPr="005B379F" w:rsidRDefault="005232D2" w:rsidP="00D1758D">
      <w:pPr>
        <w:spacing w:after="0"/>
        <w:jc w:val="both"/>
        <w:rPr>
          <w:sz w:val="24"/>
          <w:szCs w:val="24"/>
        </w:rPr>
      </w:pPr>
      <w:r w:rsidRPr="00D1758D">
        <w:rPr>
          <w:sz w:val="28"/>
          <w:szCs w:val="28"/>
        </w:rPr>
        <w:t>д. Хулимсунт</w:t>
      </w:r>
    </w:p>
    <w:p w:rsidR="005232D2" w:rsidRPr="005B379F" w:rsidRDefault="005232D2" w:rsidP="00D1758D">
      <w:pPr>
        <w:spacing w:after="0"/>
        <w:jc w:val="both"/>
        <w:rPr>
          <w:sz w:val="24"/>
          <w:szCs w:val="24"/>
        </w:rPr>
      </w:pPr>
    </w:p>
    <w:p w:rsidR="005232D2" w:rsidRDefault="005232D2" w:rsidP="00A025CB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0.5pt;margin-top:9.3pt;width:246.85pt;height:93.2pt;z-index:251658240;visibility:visible" stroked="f">
            <v:textbox>
              <w:txbxContent>
                <w:p w:rsidR="005232D2" w:rsidRPr="00303E32" w:rsidRDefault="005232D2" w:rsidP="00E54AEB">
                  <w:pPr>
                    <w:pStyle w:val="NormalWeb"/>
                    <w:shd w:val="clear" w:color="auto" w:fill="FFFFFF"/>
                    <w:spacing w:after="0"/>
                    <w:jc w:val="both"/>
                    <w:textAlignment w:val="top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Об утверждении плана мероприятий по исполнению подпункта «а» пункта 3 перечня поручений Президента Российской Федерации от 07 сентября 2017 года № Пр-1773</w:t>
                  </w:r>
                </w:p>
                <w:p w:rsidR="005232D2" w:rsidRPr="00A025CB" w:rsidRDefault="005232D2" w:rsidP="00A025CB">
                  <w:pPr>
                    <w:spacing w:after="0" w:line="240" w:lineRule="auto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232D2" w:rsidRDefault="005232D2" w:rsidP="00A025CB">
                  <w:pPr>
                    <w:jc w:val="both"/>
                  </w:pPr>
                </w:p>
              </w:txbxContent>
            </v:textbox>
          </v:shape>
        </w:pict>
      </w:r>
    </w:p>
    <w:p w:rsidR="005232D2" w:rsidRDefault="005232D2" w:rsidP="00A025CB">
      <w:pPr>
        <w:spacing w:after="0" w:line="240" w:lineRule="auto"/>
        <w:jc w:val="both"/>
        <w:rPr>
          <w:sz w:val="28"/>
          <w:szCs w:val="28"/>
        </w:rPr>
      </w:pPr>
    </w:p>
    <w:p w:rsidR="005232D2" w:rsidRDefault="005232D2" w:rsidP="00A025CB">
      <w:pPr>
        <w:spacing w:after="0" w:line="240" w:lineRule="auto"/>
        <w:jc w:val="both"/>
        <w:rPr>
          <w:sz w:val="28"/>
          <w:szCs w:val="28"/>
        </w:rPr>
      </w:pPr>
    </w:p>
    <w:p w:rsidR="005232D2" w:rsidRDefault="005232D2" w:rsidP="00A025CB">
      <w:pPr>
        <w:spacing w:after="0" w:line="240" w:lineRule="auto"/>
        <w:jc w:val="both"/>
        <w:rPr>
          <w:sz w:val="28"/>
          <w:szCs w:val="28"/>
        </w:rPr>
      </w:pPr>
    </w:p>
    <w:p w:rsidR="005232D2" w:rsidRDefault="005232D2" w:rsidP="00A025CB">
      <w:pPr>
        <w:spacing w:after="0" w:line="240" w:lineRule="auto"/>
        <w:jc w:val="both"/>
        <w:rPr>
          <w:sz w:val="28"/>
          <w:szCs w:val="28"/>
        </w:rPr>
      </w:pPr>
    </w:p>
    <w:p w:rsidR="005232D2" w:rsidRDefault="005232D2" w:rsidP="00A025CB">
      <w:pPr>
        <w:spacing w:after="0" w:line="240" w:lineRule="auto"/>
        <w:jc w:val="both"/>
        <w:rPr>
          <w:sz w:val="28"/>
          <w:szCs w:val="28"/>
        </w:rPr>
      </w:pPr>
    </w:p>
    <w:p w:rsidR="005232D2" w:rsidRPr="00303E32" w:rsidRDefault="005232D2" w:rsidP="00303E32">
      <w:pPr>
        <w:pStyle w:val="NormalWeb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</w:p>
    <w:p w:rsidR="005232D2" w:rsidRDefault="005232D2" w:rsidP="00A82E9B">
      <w:pPr>
        <w:pStyle w:val="NormalWeb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</w:p>
    <w:p w:rsidR="005232D2" w:rsidRPr="00303E32" w:rsidRDefault="005232D2" w:rsidP="00593B4A">
      <w:pPr>
        <w:pStyle w:val="NormalWeb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целях надлежащего исполнения на территории сельского поселения Приполярный Березовского района Ханты-Мансийского автономного округа-Югры поручения Президента Российской Федерации, данного в подпункте «а» пункта 3 перечня поручений Президента Российской Федерации от 07 сентября 2017 года № Пр-1773, учитывая рекомендации администрации Березовского района, данные в распоряжении администрации Березовского района от 10.11.2017 года №957-р «Об утверждении плана мероприятий по исполнению подпункта «а» пункта 3 перечня поручений Президента Российской Федерации от 07 сентября 2017 года № Пр-1773»:</w:t>
      </w:r>
    </w:p>
    <w:p w:rsidR="005232D2" w:rsidRDefault="005232D2" w:rsidP="00285E81">
      <w:pPr>
        <w:pStyle w:val="NormalWeb"/>
        <w:numPr>
          <w:ilvl w:val="0"/>
          <w:numId w:val="2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исполнению подпункта «а» пункта 3 перечня поручений Президента Российской Федерации от 07 сентября 2017 года № Пр-1773 (далее – План).</w:t>
      </w:r>
    </w:p>
    <w:p w:rsidR="005232D2" w:rsidRDefault="005232D2" w:rsidP="00285E81">
      <w:pPr>
        <w:pStyle w:val="NormalWeb"/>
        <w:numPr>
          <w:ilvl w:val="0"/>
          <w:numId w:val="2"/>
        </w:numPr>
        <w:shd w:val="clear" w:color="auto" w:fill="FFFFFF"/>
        <w:tabs>
          <w:tab w:val="left" w:pos="1080"/>
        </w:tabs>
        <w:spacing w:after="0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веб-сайте органов местного самоуправления сельского поселения Хулимсунт.</w:t>
      </w:r>
    </w:p>
    <w:p w:rsidR="005232D2" w:rsidRPr="00303E32" w:rsidRDefault="005232D2" w:rsidP="00593B4A">
      <w:pPr>
        <w:pStyle w:val="NormalWeb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3</w:t>
      </w:r>
      <w:r w:rsidRPr="00303E32">
        <w:rPr>
          <w:sz w:val="28"/>
          <w:szCs w:val="28"/>
        </w:rPr>
        <w:t>. Настоящее распоряжение вступает в силу со дня его подписания.</w:t>
      </w:r>
    </w:p>
    <w:p w:rsidR="005232D2" w:rsidRDefault="005232D2" w:rsidP="00593B4A">
      <w:pPr>
        <w:pStyle w:val="NormalWeb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</w:t>
      </w:r>
      <w:r w:rsidRPr="00303E32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5232D2" w:rsidRDefault="005232D2" w:rsidP="00593B4A">
      <w:pPr>
        <w:pStyle w:val="NormalWeb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</w:p>
    <w:p w:rsidR="005232D2" w:rsidRDefault="005232D2" w:rsidP="00A82E9B">
      <w:pPr>
        <w:pStyle w:val="NormalWeb"/>
        <w:shd w:val="clear" w:color="auto" w:fill="FFFFFF"/>
        <w:spacing w:after="0"/>
        <w:ind w:firstLine="709"/>
        <w:jc w:val="both"/>
        <w:textAlignment w:val="top"/>
        <w:rPr>
          <w:color w:val="000000"/>
          <w:sz w:val="26"/>
          <w:szCs w:val="26"/>
        </w:rPr>
      </w:pPr>
    </w:p>
    <w:p w:rsidR="005232D2" w:rsidRPr="000139FC" w:rsidRDefault="005232D2" w:rsidP="00A82E9B">
      <w:pPr>
        <w:pStyle w:val="NormalWeb"/>
        <w:shd w:val="clear" w:color="auto" w:fill="FFFFFF"/>
        <w:spacing w:after="0"/>
        <w:ind w:firstLine="709"/>
        <w:jc w:val="both"/>
        <w:textAlignment w:val="top"/>
        <w:rPr>
          <w:color w:val="000000"/>
          <w:sz w:val="26"/>
          <w:szCs w:val="26"/>
        </w:rPr>
      </w:pPr>
    </w:p>
    <w:p w:rsidR="005232D2" w:rsidRDefault="005232D2" w:rsidP="00A82E9B">
      <w:pPr>
        <w:pStyle w:val="NormalWeb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  <w:r w:rsidRPr="00A025CB">
        <w:rPr>
          <w:color w:val="000000"/>
          <w:sz w:val="28"/>
          <w:szCs w:val="28"/>
        </w:rPr>
        <w:t xml:space="preserve">Глава поселения                                              </w:t>
      </w:r>
      <w:r>
        <w:rPr>
          <w:color w:val="000000"/>
          <w:sz w:val="28"/>
          <w:szCs w:val="28"/>
        </w:rPr>
        <w:t xml:space="preserve">                  О.В.Баранова</w:t>
      </w:r>
    </w:p>
    <w:p w:rsidR="005232D2" w:rsidRDefault="005232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32D2" w:rsidRDefault="005232D2" w:rsidP="00593B4A">
      <w:pPr>
        <w:jc w:val="right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83.3pt;margin-top:-16.2pt;width:187.1pt;height:93.85pt;z-index:251659264;visibility:visible" stroked="f">
            <v:textbox>
              <w:txbxContent>
                <w:p w:rsidR="005232D2" w:rsidRPr="00593B4A" w:rsidRDefault="005232D2" w:rsidP="00285E81">
                  <w:pPr>
                    <w:spacing w:after="0"/>
                    <w:jc w:val="right"/>
                    <w:rPr>
                      <w:sz w:val="28"/>
                      <w:szCs w:val="28"/>
                    </w:rPr>
                  </w:pPr>
                  <w:r w:rsidRPr="00593B4A">
                    <w:rPr>
                      <w:sz w:val="28"/>
                      <w:szCs w:val="28"/>
                    </w:rPr>
                    <w:t>Приложение</w:t>
                  </w:r>
                </w:p>
                <w:p w:rsidR="005232D2" w:rsidRPr="00593B4A" w:rsidRDefault="005232D2" w:rsidP="00285E81">
                  <w:pPr>
                    <w:spacing w:after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593B4A">
                    <w:rPr>
                      <w:sz w:val="28"/>
                      <w:szCs w:val="28"/>
                    </w:rPr>
                    <w:t>распоряжению администрации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Хулимсунт</w:t>
                  </w:r>
                </w:p>
                <w:p w:rsidR="005232D2" w:rsidRPr="00593B4A" w:rsidRDefault="005232D2" w:rsidP="00593B4A">
                  <w:pPr>
                    <w:spacing w:after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 12.12.2017 № 127</w:t>
                  </w:r>
                </w:p>
                <w:p w:rsidR="005232D2" w:rsidRPr="00593B4A" w:rsidRDefault="005232D2" w:rsidP="00593B4A">
                  <w:pPr>
                    <w:spacing w:after="0"/>
                    <w:jc w:val="both"/>
                  </w:pPr>
                </w:p>
              </w:txbxContent>
            </v:textbox>
          </v:shape>
        </w:pict>
      </w:r>
    </w:p>
    <w:p w:rsidR="005232D2" w:rsidRDefault="005232D2" w:rsidP="00593B4A">
      <w:pPr>
        <w:jc w:val="right"/>
        <w:rPr>
          <w:sz w:val="28"/>
          <w:szCs w:val="28"/>
        </w:rPr>
      </w:pPr>
    </w:p>
    <w:p w:rsidR="005232D2" w:rsidRDefault="005232D2" w:rsidP="00593B4A">
      <w:pPr>
        <w:jc w:val="right"/>
        <w:rPr>
          <w:sz w:val="28"/>
          <w:szCs w:val="28"/>
        </w:rPr>
      </w:pPr>
    </w:p>
    <w:p w:rsidR="005232D2" w:rsidRDefault="005232D2" w:rsidP="00593B4A">
      <w:pPr>
        <w:jc w:val="right"/>
        <w:rPr>
          <w:sz w:val="28"/>
          <w:szCs w:val="28"/>
        </w:rPr>
      </w:pPr>
    </w:p>
    <w:p w:rsidR="005232D2" w:rsidRPr="0038319A" w:rsidRDefault="005232D2" w:rsidP="00593B4A">
      <w:pPr>
        <w:jc w:val="center"/>
        <w:rPr>
          <w:sz w:val="28"/>
          <w:szCs w:val="28"/>
        </w:rPr>
      </w:pPr>
      <w:r w:rsidRPr="0038319A">
        <w:rPr>
          <w:sz w:val="28"/>
          <w:szCs w:val="28"/>
        </w:rPr>
        <w:t>ПЛАН МЕРОПРИЯТИЙ</w:t>
      </w:r>
    </w:p>
    <w:p w:rsidR="005232D2" w:rsidRPr="0038319A" w:rsidRDefault="005232D2" w:rsidP="00593B4A">
      <w:pPr>
        <w:jc w:val="center"/>
        <w:rPr>
          <w:sz w:val="28"/>
          <w:szCs w:val="28"/>
        </w:rPr>
      </w:pPr>
      <w:r w:rsidRPr="0038319A">
        <w:rPr>
          <w:sz w:val="28"/>
          <w:szCs w:val="28"/>
        </w:rPr>
        <w:t>по исполнению подпункта «а» пункта 3 перечня поручений Президента Российской Федерации от 7 сентября 2017 года № Пр-1773</w:t>
      </w:r>
    </w:p>
    <w:p w:rsidR="005232D2" w:rsidRPr="0038319A" w:rsidRDefault="005232D2" w:rsidP="00593B4A">
      <w:pPr>
        <w:jc w:val="center"/>
        <w:rPr>
          <w:sz w:val="28"/>
          <w:szCs w:val="28"/>
        </w:rPr>
      </w:pPr>
      <w:r w:rsidRPr="0038319A">
        <w:rPr>
          <w:sz w:val="28"/>
          <w:szCs w:val="28"/>
        </w:rPr>
        <w:t>(далее –  поручения Президента РФ)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61"/>
        <w:gridCol w:w="1683"/>
        <w:gridCol w:w="2393"/>
      </w:tblGrid>
      <w:tr w:rsidR="005232D2" w:rsidRPr="00E25625">
        <w:tc>
          <w:tcPr>
            <w:tcW w:w="534" w:type="dxa"/>
          </w:tcPr>
          <w:p w:rsidR="005232D2" w:rsidRPr="00E25625" w:rsidRDefault="005232D2" w:rsidP="00C31BDE">
            <w:pPr>
              <w:spacing w:after="0" w:line="240" w:lineRule="auto"/>
              <w:jc w:val="center"/>
            </w:pPr>
            <w:r w:rsidRPr="00E25625">
              <w:t>№п\п</w:t>
            </w:r>
          </w:p>
        </w:tc>
        <w:tc>
          <w:tcPr>
            <w:tcW w:w="4961" w:type="dxa"/>
          </w:tcPr>
          <w:p w:rsidR="005232D2" w:rsidRPr="00E25625" w:rsidRDefault="005232D2" w:rsidP="00C31BDE">
            <w:pPr>
              <w:spacing w:after="0" w:line="240" w:lineRule="auto"/>
              <w:jc w:val="center"/>
            </w:pPr>
            <w:r w:rsidRPr="00E25625">
              <w:t>Наименование мероприятия</w:t>
            </w:r>
          </w:p>
        </w:tc>
        <w:tc>
          <w:tcPr>
            <w:tcW w:w="1683" w:type="dxa"/>
          </w:tcPr>
          <w:p w:rsidR="005232D2" w:rsidRPr="00E25625" w:rsidRDefault="005232D2" w:rsidP="00C31BDE">
            <w:pPr>
              <w:spacing w:after="0" w:line="240" w:lineRule="auto"/>
              <w:jc w:val="center"/>
            </w:pPr>
            <w:r w:rsidRPr="00E25625">
              <w:t>Срок исполнения</w:t>
            </w:r>
          </w:p>
        </w:tc>
        <w:tc>
          <w:tcPr>
            <w:tcW w:w="2393" w:type="dxa"/>
          </w:tcPr>
          <w:p w:rsidR="005232D2" w:rsidRPr="00E25625" w:rsidRDefault="005232D2" w:rsidP="00C31BDE">
            <w:pPr>
              <w:spacing w:after="0" w:line="240" w:lineRule="auto"/>
              <w:jc w:val="center"/>
            </w:pPr>
            <w:r w:rsidRPr="00E25625">
              <w:t>Ответственные</w:t>
            </w:r>
          </w:p>
          <w:p w:rsidR="005232D2" w:rsidRPr="00E25625" w:rsidRDefault="005232D2" w:rsidP="00C31BDE">
            <w:pPr>
              <w:spacing w:after="0" w:line="240" w:lineRule="auto"/>
              <w:jc w:val="center"/>
            </w:pPr>
            <w:r w:rsidRPr="00E25625">
              <w:t>исполнители</w:t>
            </w:r>
          </w:p>
        </w:tc>
      </w:tr>
      <w:tr w:rsidR="005232D2" w:rsidRPr="0038319A">
        <w:tc>
          <w:tcPr>
            <w:tcW w:w="534" w:type="dxa"/>
          </w:tcPr>
          <w:p w:rsidR="005232D2" w:rsidRPr="00C31BDE" w:rsidRDefault="005232D2" w:rsidP="00C31B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rStyle w:val="211"/>
                <w:sz w:val="24"/>
                <w:szCs w:val="24"/>
              </w:rPr>
              <w:t xml:space="preserve">Размещение плана мероприятий по исполнению поручения Президента РФ (далее – План) с указанием сроков исполнения и ответственных лиц на официальном сайте органов местного самоуправления сельского поселения </w:t>
            </w:r>
            <w:r>
              <w:rPr>
                <w:rStyle w:val="211"/>
                <w:sz w:val="24"/>
                <w:szCs w:val="24"/>
              </w:rPr>
              <w:t>Хулимсунт</w:t>
            </w:r>
          </w:p>
        </w:tc>
        <w:tc>
          <w:tcPr>
            <w:tcW w:w="168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Не позднее 1 рабочего дня с даты утверждения Плана</w:t>
            </w:r>
          </w:p>
        </w:tc>
        <w:tc>
          <w:tcPr>
            <w:tcW w:w="239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(Огарко В.И.</w:t>
            </w:r>
            <w:r w:rsidRPr="00C31BDE">
              <w:rPr>
                <w:sz w:val="24"/>
                <w:szCs w:val="24"/>
              </w:rPr>
              <w:t>.)</w:t>
            </w:r>
          </w:p>
        </w:tc>
      </w:tr>
      <w:tr w:rsidR="005232D2" w:rsidRPr="0038319A">
        <w:tc>
          <w:tcPr>
            <w:tcW w:w="534" w:type="dxa"/>
          </w:tcPr>
          <w:p w:rsidR="005232D2" w:rsidRPr="00C31BDE" w:rsidRDefault="005232D2" w:rsidP="00C31B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rStyle w:val="211"/>
                <w:sz w:val="24"/>
                <w:szCs w:val="24"/>
              </w:rPr>
              <w:t xml:space="preserve">Проведение анализа существующих программ поддержки ТОС и внесение в установленном порядке проектов нормативных правовых актов органов местного самоуправления </w:t>
            </w:r>
            <w:r>
              <w:rPr>
                <w:rStyle w:val="211"/>
                <w:sz w:val="24"/>
                <w:szCs w:val="24"/>
              </w:rPr>
              <w:t>сельского поселения Хулимсунт</w:t>
            </w:r>
            <w:r w:rsidRPr="00C31BDE">
              <w:rPr>
                <w:rStyle w:val="211"/>
                <w:sz w:val="24"/>
                <w:szCs w:val="24"/>
              </w:rPr>
              <w:t xml:space="preserve"> в части установления отдельных мер поддержки ТОС </w:t>
            </w:r>
          </w:p>
        </w:tc>
        <w:tc>
          <w:tcPr>
            <w:tcW w:w="168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rStyle w:val="211"/>
                <w:sz w:val="24"/>
                <w:szCs w:val="24"/>
              </w:rPr>
              <w:t>До 10 декабря 2017 года</w:t>
            </w:r>
          </w:p>
        </w:tc>
        <w:tc>
          <w:tcPr>
            <w:tcW w:w="239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(Шапарева М.Л</w:t>
            </w:r>
            <w:r w:rsidRPr="00C31BDE">
              <w:rPr>
                <w:sz w:val="24"/>
                <w:szCs w:val="24"/>
              </w:rPr>
              <w:t>.)</w:t>
            </w:r>
          </w:p>
        </w:tc>
      </w:tr>
      <w:tr w:rsidR="005232D2" w:rsidRPr="0038319A">
        <w:tc>
          <w:tcPr>
            <w:tcW w:w="534" w:type="dxa"/>
          </w:tcPr>
          <w:p w:rsidR="005232D2" w:rsidRPr="00C31BDE" w:rsidRDefault="005232D2" w:rsidP="00C31B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Внесение изменений в муниципальные нормативные правовые акты об общественных советах в части наделения органов ТОС правом на выдвижение кандидатов в члены общественных советов</w:t>
            </w:r>
          </w:p>
        </w:tc>
        <w:tc>
          <w:tcPr>
            <w:tcW w:w="168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rStyle w:val="211"/>
                <w:sz w:val="24"/>
                <w:szCs w:val="24"/>
              </w:rPr>
              <w:t>До 25 декабря 2017 года</w:t>
            </w:r>
          </w:p>
        </w:tc>
        <w:tc>
          <w:tcPr>
            <w:tcW w:w="239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  <w:p w:rsidR="005232D2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нотариальным действиям и правовым вопросам</w:t>
            </w:r>
          </w:p>
        </w:tc>
      </w:tr>
      <w:tr w:rsidR="005232D2" w:rsidRPr="0038319A">
        <w:tc>
          <w:tcPr>
            <w:tcW w:w="534" w:type="dxa"/>
          </w:tcPr>
          <w:p w:rsidR="005232D2" w:rsidRPr="00C31BDE" w:rsidRDefault="005232D2" w:rsidP="00C31B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Принятие муниципальных нормативных правовых актов в целях создания достаточной правовой  базы для содействия созданию и развитию ТОС  на территории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  <w:r w:rsidRPr="00C31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До 25 декабря 2017 года</w:t>
            </w:r>
          </w:p>
        </w:tc>
        <w:tc>
          <w:tcPr>
            <w:tcW w:w="239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  <w:p w:rsidR="005232D2" w:rsidRDefault="005232D2" w:rsidP="005523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</w:p>
          <w:p w:rsidR="005232D2" w:rsidRPr="00C31BDE" w:rsidRDefault="005232D2" w:rsidP="005523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нотариальным действиям и правовым вопросам</w:t>
            </w:r>
          </w:p>
        </w:tc>
      </w:tr>
      <w:tr w:rsidR="005232D2" w:rsidRPr="0038319A">
        <w:tc>
          <w:tcPr>
            <w:tcW w:w="534" w:type="dxa"/>
          </w:tcPr>
          <w:p w:rsidR="005232D2" w:rsidRPr="00C31BDE" w:rsidRDefault="005232D2" w:rsidP="00C31B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 xml:space="preserve">Усиление информационного сопровождения деятельности ТОС, в том числе: </w:t>
            </w:r>
          </w:p>
        </w:tc>
        <w:tc>
          <w:tcPr>
            <w:tcW w:w="168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До 25 декабря 2017 года</w:t>
            </w:r>
          </w:p>
        </w:tc>
        <w:tc>
          <w:tcPr>
            <w:tcW w:w="239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</w:tc>
      </w:tr>
      <w:tr w:rsidR="005232D2" w:rsidRPr="0038319A">
        <w:tc>
          <w:tcPr>
            <w:tcW w:w="534" w:type="dxa"/>
          </w:tcPr>
          <w:p w:rsidR="005232D2" w:rsidRPr="00C31BDE" w:rsidRDefault="005232D2" w:rsidP="00C31B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 xml:space="preserve">Направление информационного материала о ТОС общественному совету при администрации сельского  поселения </w:t>
            </w:r>
            <w:r>
              <w:rPr>
                <w:sz w:val="24"/>
                <w:szCs w:val="24"/>
              </w:rPr>
              <w:t>Хулимсунт</w:t>
            </w:r>
          </w:p>
        </w:tc>
        <w:tc>
          <w:tcPr>
            <w:tcW w:w="168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До 25 декабря 2017 года</w:t>
            </w:r>
          </w:p>
        </w:tc>
        <w:tc>
          <w:tcPr>
            <w:tcW w:w="239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(Огарко В.И</w:t>
            </w:r>
            <w:r w:rsidRPr="00C31BDE">
              <w:rPr>
                <w:sz w:val="24"/>
                <w:szCs w:val="24"/>
              </w:rPr>
              <w:t>.)</w:t>
            </w:r>
          </w:p>
        </w:tc>
      </w:tr>
      <w:tr w:rsidR="005232D2" w:rsidRPr="0038319A">
        <w:tc>
          <w:tcPr>
            <w:tcW w:w="534" w:type="dxa"/>
          </w:tcPr>
          <w:p w:rsidR="005232D2" w:rsidRPr="00C31BDE" w:rsidRDefault="005232D2" w:rsidP="00C31B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Проведение «круглых столов» по вопросам популяризации ТОС на территории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  <w:r w:rsidRPr="00C31BDE">
              <w:rPr>
                <w:sz w:val="24"/>
                <w:szCs w:val="24"/>
              </w:rPr>
              <w:t xml:space="preserve"> для молоде</w:t>
            </w:r>
            <w:r>
              <w:rPr>
                <w:sz w:val="24"/>
                <w:szCs w:val="24"/>
              </w:rPr>
              <w:t>жного актива поселка Хулимсунт</w:t>
            </w:r>
          </w:p>
        </w:tc>
        <w:tc>
          <w:tcPr>
            <w:tcW w:w="168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До 15 января 2018 года</w:t>
            </w:r>
          </w:p>
        </w:tc>
        <w:tc>
          <w:tcPr>
            <w:tcW w:w="239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(Огарко В.И</w:t>
            </w:r>
            <w:r w:rsidRPr="00C31B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,Ворошилова Е.Г.</w:t>
            </w:r>
            <w:r w:rsidRPr="00C31BDE">
              <w:rPr>
                <w:sz w:val="24"/>
                <w:szCs w:val="24"/>
              </w:rPr>
              <w:t>)</w:t>
            </w:r>
          </w:p>
        </w:tc>
      </w:tr>
      <w:tr w:rsidR="005232D2" w:rsidRPr="0038319A">
        <w:tc>
          <w:tcPr>
            <w:tcW w:w="534" w:type="dxa"/>
          </w:tcPr>
          <w:p w:rsidR="005232D2" w:rsidRPr="00C31BDE" w:rsidRDefault="005232D2" w:rsidP="00C31B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Проведение заседания общественного совета при администрации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  <w:r w:rsidRPr="00C31BDE">
              <w:rPr>
                <w:sz w:val="24"/>
                <w:szCs w:val="24"/>
              </w:rPr>
              <w:t xml:space="preserve"> с участием специалистов органов местного самоуправления, ответственных за взаимодействие с </w:t>
            </w:r>
            <w:r>
              <w:rPr>
                <w:sz w:val="24"/>
                <w:szCs w:val="24"/>
              </w:rPr>
              <w:t>ТОС, жителей поселка Хулимсунт</w:t>
            </w:r>
            <w:r w:rsidRPr="00C31BDE">
              <w:rPr>
                <w:sz w:val="24"/>
                <w:szCs w:val="24"/>
              </w:rPr>
              <w:t xml:space="preserve"> по вопросам ТОС</w:t>
            </w:r>
          </w:p>
        </w:tc>
        <w:tc>
          <w:tcPr>
            <w:tcW w:w="168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До 25 декабря 2017 года</w:t>
            </w:r>
          </w:p>
        </w:tc>
        <w:tc>
          <w:tcPr>
            <w:tcW w:w="239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(Огарко В.И.,Ворошилова Е.Г.</w:t>
            </w:r>
            <w:r w:rsidRPr="00C31BDE">
              <w:rPr>
                <w:sz w:val="24"/>
                <w:szCs w:val="24"/>
              </w:rPr>
              <w:t>)</w:t>
            </w:r>
          </w:p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Председатель общественного совета при администрации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(Шурашова Т.Х</w:t>
            </w:r>
            <w:r w:rsidRPr="00C31BDE">
              <w:rPr>
                <w:sz w:val="24"/>
                <w:szCs w:val="24"/>
              </w:rPr>
              <w:t>.)</w:t>
            </w:r>
          </w:p>
        </w:tc>
      </w:tr>
      <w:tr w:rsidR="005232D2" w:rsidRPr="0038319A">
        <w:tc>
          <w:tcPr>
            <w:tcW w:w="534" w:type="dxa"/>
          </w:tcPr>
          <w:p w:rsidR="005232D2" w:rsidRPr="00C31BDE" w:rsidRDefault="005232D2" w:rsidP="00C31B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 xml:space="preserve">Размещение информации о ТОС на </w:t>
            </w:r>
            <w:r w:rsidRPr="00C31BDE">
              <w:rPr>
                <w:rStyle w:val="211"/>
                <w:sz w:val="24"/>
                <w:szCs w:val="24"/>
              </w:rPr>
              <w:t xml:space="preserve">официальном сайте органов местного самоуправления сельского поселения </w:t>
            </w:r>
            <w:r>
              <w:rPr>
                <w:rStyle w:val="211"/>
                <w:sz w:val="24"/>
                <w:szCs w:val="24"/>
              </w:rPr>
              <w:t>Хулимсунт</w:t>
            </w:r>
          </w:p>
        </w:tc>
        <w:tc>
          <w:tcPr>
            <w:tcW w:w="168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До 25 декабря 2017 года</w:t>
            </w:r>
          </w:p>
        </w:tc>
        <w:tc>
          <w:tcPr>
            <w:tcW w:w="2393" w:type="dxa"/>
          </w:tcPr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1BDE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сельского поселения Хулимсунт</w:t>
            </w:r>
          </w:p>
          <w:p w:rsidR="005232D2" w:rsidRPr="00C31BDE" w:rsidRDefault="005232D2" w:rsidP="00C31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(Огарко В.И</w:t>
            </w:r>
            <w:r w:rsidRPr="00C31BDE">
              <w:rPr>
                <w:sz w:val="24"/>
                <w:szCs w:val="24"/>
              </w:rPr>
              <w:t>.)</w:t>
            </w:r>
          </w:p>
        </w:tc>
      </w:tr>
    </w:tbl>
    <w:p w:rsidR="005232D2" w:rsidRDefault="005232D2" w:rsidP="00C16F58">
      <w:pPr>
        <w:rPr>
          <w:b/>
          <w:bCs/>
        </w:rPr>
      </w:pPr>
    </w:p>
    <w:sectPr w:rsidR="005232D2" w:rsidSect="00D1758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74EE"/>
    <w:multiLevelType w:val="multilevel"/>
    <w:tmpl w:val="6DF83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B436900"/>
    <w:multiLevelType w:val="hybridMultilevel"/>
    <w:tmpl w:val="C51C3AE8"/>
    <w:lvl w:ilvl="0" w:tplc="0EF89816">
      <w:start w:val="1"/>
      <w:numFmt w:val="bullet"/>
      <w:lvlText w:val=""/>
      <w:lvlJc w:val="left"/>
      <w:pPr>
        <w:ind w:left="1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2">
    <w:nsid w:val="6EE93565"/>
    <w:multiLevelType w:val="hybridMultilevel"/>
    <w:tmpl w:val="A6C67B7E"/>
    <w:lvl w:ilvl="0" w:tplc="0419000F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51"/>
    <w:rsid w:val="000139FC"/>
    <w:rsid w:val="000305C5"/>
    <w:rsid w:val="00104E41"/>
    <w:rsid w:val="00110665"/>
    <w:rsid w:val="00193424"/>
    <w:rsid w:val="00285E81"/>
    <w:rsid w:val="002E5E25"/>
    <w:rsid w:val="00303E32"/>
    <w:rsid w:val="00370951"/>
    <w:rsid w:val="0038319A"/>
    <w:rsid w:val="00451F69"/>
    <w:rsid w:val="00455251"/>
    <w:rsid w:val="004A37AB"/>
    <w:rsid w:val="005232D2"/>
    <w:rsid w:val="0055239E"/>
    <w:rsid w:val="00593B4A"/>
    <w:rsid w:val="005B379F"/>
    <w:rsid w:val="006138A6"/>
    <w:rsid w:val="00636E4D"/>
    <w:rsid w:val="0066061F"/>
    <w:rsid w:val="00667AC5"/>
    <w:rsid w:val="006E3C92"/>
    <w:rsid w:val="0072798E"/>
    <w:rsid w:val="00745A52"/>
    <w:rsid w:val="00854845"/>
    <w:rsid w:val="00961EB5"/>
    <w:rsid w:val="009945AC"/>
    <w:rsid w:val="009C1D2A"/>
    <w:rsid w:val="009D0863"/>
    <w:rsid w:val="009D3EEB"/>
    <w:rsid w:val="00A025CB"/>
    <w:rsid w:val="00A5563B"/>
    <w:rsid w:val="00A82E9B"/>
    <w:rsid w:val="00A83745"/>
    <w:rsid w:val="00B63873"/>
    <w:rsid w:val="00B660DB"/>
    <w:rsid w:val="00C16F58"/>
    <w:rsid w:val="00C31BDE"/>
    <w:rsid w:val="00CA00AE"/>
    <w:rsid w:val="00D16018"/>
    <w:rsid w:val="00D1758D"/>
    <w:rsid w:val="00DA515D"/>
    <w:rsid w:val="00DD3324"/>
    <w:rsid w:val="00E25625"/>
    <w:rsid w:val="00E5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CB"/>
    <w:pPr>
      <w:spacing w:after="200" w:line="276" w:lineRule="auto"/>
    </w:pPr>
    <w:rPr>
      <w:rFonts w:ascii="Times New Roman" w:eastAsia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25C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0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5CB"/>
    <w:rPr>
      <w:rFonts w:ascii="Tahoma" w:hAnsi="Tahoma" w:cs="Tahoma"/>
      <w:color w:val="000000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A025CB"/>
    <w:pPr>
      <w:spacing w:after="240" w:line="240" w:lineRule="auto"/>
    </w:pPr>
    <w:rPr>
      <w:color w:val="auto"/>
      <w:sz w:val="24"/>
      <w:szCs w:val="24"/>
    </w:rPr>
  </w:style>
  <w:style w:type="paragraph" w:customStyle="1" w:styleId="ConsPlusNonformat">
    <w:name w:val="ConsPlusNonformat"/>
    <w:uiPriority w:val="99"/>
    <w:rsid w:val="00A025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25CB"/>
    <w:pPr>
      <w:widowControl w:val="0"/>
      <w:shd w:val="clear" w:color="auto" w:fill="FFFFFF"/>
      <w:autoSpaceDE w:val="0"/>
      <w:spacing w:after="0" w:line="240" w:lineRule="auto"/>
      <w:jc w:val="both"/>
    </w:pPr>
    <w:rPr>
      <w:spacing w:val="-7"/>
      <w:sz w:val="28"/>
      <w:szCs w:val="2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25CB"/>
    <w:rPr>
      <w:rFonts w:ascii="Times New Roman" w:hAnsi="Times New Roman" w:cs="Times New Roman"/>
      <w:color w:val="000000"/>
      <w:spacing w:val="-7"/>
      <w:sz w:val="33"/>
      <w:szCs w:val="33"/>
      <w:shd w:val="clear" w:color="auto" w:fill="FFFFFF"/>
      <w:lang w:val="en-US" w:eastAsia="ar-SA" w:bidi="ar-SA"/>
    </w:rPr>
  </w:style>
  <w:style w:type="paragraph" w:customStyle="1" w:styleId="consplusnormal">
    <w:name w:val="consplusnormal"/>
    <w:basedOn w:val="Normal"/>
    <w:uiPriority w:val="99"/>
    <w:rsid w:val="00A025CB"/>
    <w:pPr>
      <w:spacing w:after="240" w:line="240" w:lineRule="auto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99"/>
    <w:rsid w:val="00593B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Основной текст (2) + 11"/>
    <w:aliases w:val="5 pt"/>
    <w:basedOn w:val="DefaultParagraphFont"/>
    <w:uiPriority w:val="99"/>
    <w:rsid w:val="00593B4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605</Words>
  <Characters>3451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5</cp:revision>
  <cp:lastPrinted>2017-12-15T10:24:00Z</cp:lastPrinted>
  <dcterms:created xsi:type="dcterms:W3CDTF">2017-12-15T08:06:00Z</dcterms:created>
  <dcterms:modified xsi:type="dcterms:W3CDTF">2017-12-15T10:30:00Z</dcterms:modified>
</cp:coreProperties>
</file>